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E8" w:rsidRDefault="00274B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4E6C28C3" wp14:editId="26649570">
            <wp:extent cx="1076325" cy="609918"/>
            <wp:effectExtent l="0" t="0" r="0" b="0"/>
            <wp:docPr id="2" name="Bildobjekt 2" descr="S:\PERSONAL\EXPEDITION\LOGGOR gamla och nya\mimer loga 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RSONAL\EXPEDITION\LOGGOR gamla och nya\mimer loga lit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8" w:rsidRDefault="00214833" w:rsidP="00274BE8">
      <w:pPr>
        <w:rPr>
          <w:b/>
          <w:sz w:val="32"/>
          <w:szCs w:val="32"/>
        </w:rPr>
      </w:pPr>
      <w:r w:rsidRPr="00070D92">
        <w:rPr>
          <w:b/>
          <w:sz w:val="32"/>
          <w:szCs w:val="32"/>
        </w:rPr>
        <w:t>Ansökan om</w:t>
      </w:r>
      <w:r w:rsidR="00A7654A">
        <w:rPr>
          <w:b/>
          <w:sz w:val="32"/>
          <w:szCs w:val="32"/>
        </w:rPr>
        <w:t xml:space="preserve"> elev</w:t>
      </w:r>
      <w:r w:rsidRPr="00070D92">
        <w:rPr>
          <w:b/>
          <w:sz w:val="32"/>
          <w:szCs w:val="32"/>
        </w:rPr>
        <w:t>ledighet</w:t>
      </w:r>
      <w:r w:rsidR="00202C08" w:rsidRPr="00070D92">
        <w:rPr>
          <w:b/>
          <w:sz w:val="32"/>
          <w:szCs w:val="32"/>
        </w:rPr>
        <w:t xml:space="preserve"> </w:t>
      </w:r>
      <w:r w:rsidR="001C4F4F">
        <w:rPr>
          <w:b/>
          <w:sz w:val="32"/>
          <w:szCs w:val="32"/>
          <w:u w:val="single"/>
        </w:rPr>
        <w:t>kortare</w:t>
      </w:r>
      <w:r w:rsidR="00A53BD9">
        <w:rPr>
          <w:b/>
          <w:sz w:val="32"/>
          <w:szCs w:val="32"/>
        </w:rPr>
        <w:t xml:space="preserve"> än 10 dagar </w:t>
      </w:r>
      <w:r w:rsidR="00070D92" w:rsidRPr="00070D92">
        <w:rPr>
          <w:b/>
          <w:sz w:val="32"/>
          <w:szCs w:val="32"/>
        </w:rPr>
        <w:t>Freinetskolan Mimer</w:t>
      </w:r>
    </w:p>
    <w:p w:rsidR="00A7654A" w:rsidRDefault="00952E07" w:rsidP="00274BE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 Sverige råder skolplikt och det är vårdnadshavarens ansvar att eleven fullgör sin skolplikt.</w:t>
      </w:r>
      <w:r w:rsidR="00274BE8" w:rsidRPr="001808A0">
        <w:rPr>
          <w:rFonts w:ascii="Garamond" w:hAnsi="Garamond"/>
          <w:b/>
          <w:sz w:val="20"/>
          <w:szCs w:val="20"/>
        </w:rPr>
        <w:t xml:space="preserve"> </w:t>
      </w:r>
    </w:p>
    <w:p w:rsidR="00952E07" w:rsidRDefault="00A7654A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Enligt </w:t>
      </w:r>
      <w:r w:rsidR="00274BE8" w:rsidRPr="001808A0">
        <w:rPr>
          <w:rFonts w:ascii="Garamond" w:hAnsi="Garamond"/>
          <w:sz w:val="20"/>
          <w:szCs w:val="20"/>
        </w:rPr>
        <w:t xml:space="preserve">skollagen </w:t>
      </w:r>
      <w:r w:rsidRPr="001808A0">
        <w:rPr>
          <w:rFonts w:ascii="Garamond" w:hAnsi="Garamond" w:cs="Garamond"/>
          <w:b/>
          <w:sz w:val="20"/>
          <w:szCs w:val="20"/>
        </w:rPr>
        <w:t>SFS 2010:800</w:t>
      </w:r>
      <w:r>
        <w:rPr>
          <w:rFonts w:ascii="Garamond" w:hAnsi="Garamond" w:cs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7 kap. 18§ får elev beviljas kortare </w:t>
      </w:r>
      <w:r w:rsidR="00090E69">
        <w:rPr>
          <w:rFonts w:ascii="Garamond" w:hAnsi="Garamond"/>
          <w:sz w:val="20"/>
          <w:szCs w:val="20"/>
        </w:rPr>
        <w:t>ledighet</w:t>
      </w:r>
      <w:r w:rsidR="00952E07">
        <w:rPr>
          <w:rFonts w:ascii="Garamond" w:hAnsi="Garamond"/>
          <w:sz w:val="20"/>
          <w:szCs w:val="20"/>
        </w:rPr>
        <w:t xml:space="preserve"> för enskilda angelägenheter</w:t>
      </w:r>
      <w:r w:rsidR="00090E69">
        <w:rPr>
          <w:rFonts w:ascii="Garamond" w:hAnsi="Garamond"/>
          <w:sz w:val="20"/>
          <w:szCs w:val="20"/>
        </w:rPr>
        <w:t xml:space="preserve">. </w:t>
      </w:r>
    </w:p>
    <w:p w:rsidR="00952E07" w:rsidRDefault="00952E07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Under perioderna för nationella prov i årskurs 3, 6 och 9 är skolan mycket restriktiv med att bevilja ledighet. Provdatum finns på skolverkets hemsida </w:t>
      </w:r>
      <w:hyperlink r:id="rId7" w:history="1">
        <w:r w:rsidRPr="00613F9F">
          <w:rPr>
            <w:rStyle w:val="Hyperlnk"/>
            <w:rFonts w:ascii="Garamond" w:hAnsi="Garamond"/>
            <w:sz w:val="20"/>
            <w:szCs w:val="20"/>
          </w:rPr>
          <w:t>www.skolverket.se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:rsidR="00A7654A" w:rsidRDefault="00090E69" w:rsidP="00274BE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Arbetslagsledaren b</w:t>
      </w:r>
      <w:r w:rsidR="00A7654A">
        <w:rPr>
          <w:rFonts w:ascii="Garamond" w:hAnsi="Garamond"/>
          <w:sz w:val="20"/>
          <w:szCs w:val="20"/>
        </w:rPr>
        <w:t>eslut</w:t>
      </w:r>
      <w:r>
        <w:rPr>
          <w:rFonts w:ascii="Garamond" w:hAnsi="Garamond"/>
          <w:sz w:val="20"/>
          <w:szCs w:val="20"/>
        </w:rPr>
        <w:t>ar</w:t>
      </w:r>
      <w:r w:rsidR="00A7654A">
        <w:rPr>
          <w:rFonts w:ascii="Garamond" w:hAnsi="Garamond"/>
          <w:sz w:val="20"/>
          <w:szCs w:val="20"/>
        </w:rPr>
        <w:t xml:space="preserve"> om ledighet </w:t>
      </w:r>
      <w:r>
        <w:rPr>
          <w:rFonts w:ascii="Garamond" w:hAnsi="Garamond"/>
          <w:sz w:val="20"/>
          <w:szCs w:val="20"/>
        </w:rPr>
        <w:t>kortare än 10 dagar. Det görs alltid en samlad bedömning av elevens situation inför beslutet.</w:t>
      </w:r>
      <w:r w:rsidR="00F751C4">
        <w:rPr>
          <w:rFonts w:ascii="Garamond" w:hAnsi="Garamond"/>
          <w:sz w:val="20"/>
          <w:szCs w:val="20"/>
        </w:rPr>
        <w:t xml:space="preserve"> </w:t>
      </w:r>
    </w:p>
    <w:p w:rsidR="00A7654A" w:rsidRPr="00F751C4" w:rsidRDefault="00090E69">
      <w:pPr>
        <w:rPr>
          <w:b/>
          <w:sz w:val="32"/>
          <w:szCs w:val="32"/>
        </w:rPr>
      </w:pPr>
      <w:r>
        <w:rPr>
          <w:rFonts w:ascii="Garamond" w:hAnsi="Garamond"/>
          <w:sz w:val="20"/>
          <w:szCs w:val="20"/>
        </w:rPr>
        <w:t>Ledighetsansö</w:t>
      </w:r>
      <w:r w:rsidR="00F751C4">
        <w:rPr>
          <w:rFonts w:ascii="Garamond" w:hAnsi="Garamond"/>
          <w:sz w:val="20"/>
          <w:szCs w:val="20"/>
        </w:rPr>
        <w:t>kningar</w:t>
      </w:r>
      <w:r>
        <w:rPr>
          <w:rFonts w:ascii="Garamond" w:hAnsi="Garamond"/>
          <w:sz w:val="20"/>
          <w:szCs w:val="20"/>
        </w:rPr>
        <w:t xml:space="preserve"> </w:t>
      </w:r>
      <w:r w:rsidR="008540DA">
        <w:rPr>
          <w:rFonts w:ascii="Garamond" w:hAnsi="Garamond"/>
          <w:sz w:val="20"/>
          <w:szCs w:val="20"/>
        </w:rPr>
        <w:t>ska lämnas</w:t>
      </w:r>
      <w:r>
        <w:rPr>
          <w:rFonts w:ascii="Garamond" w:hAnsi="Garamond"/>
          <w:sz w:val="20"/>
          <w:szCs w:val="20"/>
        </w:rPr>
        <w:t xml:space="preserve"> in påskriven av vår</w:t>
      </w:r>
      <w:r w:rsidR="00E82822">
        <w:rPr>
          <w:rFonts w:ascii="Garamond" w:hAnsi="Garamond"/>
          <w:sz w:val="20"/>
          <w:szCs w:val="20"/>
        </w:rPr>
        <w:t xml:space="preserve">dnadshavare </w:t>
      </w:r>
      <w:r w:rsidR="008540DA">
        <w:rPr>
          <w:rFonts w:ascii="Garamond" w:hAnsi="Garamond"/>
          <w:sz w:val="20"/>
          <w:szCs w:val="20"/>
        </w:rPr>
        <w:t xml:space="preserve">senast </w:t>
      </w:r>
      <w:r w:rsidR="00F751C4">
        <w:rPr>
          <w:rFonts w:ascii="Garamond" w:hAnsi="Garamond"/>
          <w:b/>
          <w:sz w:val="20"/>
          <w:szCs w:val="20"/>
        </w:rPr>
        <w:t>två</w:t>
      </w:r>
      <w:r w:rsidR="008540DA" w:rsidRPr="00A7654A">
        <w:rPr>
          <w:rFonts w:ascii="Garamond" w:hAnsi="Garamond"/>
          <w:b/>
          <w:sz w:val="20"/>
          <w:szCs w:val="20"/>
        </w:rPr>
        <w:t xml:space="preserve"> veckor</w:t>
      </w:r>
      <w:r w:rsidR="00274BE8" w:rsidRPr="001808A0">
        <w:rPr>
          <w:rFonts w:ascii="Garamond" w:hAnsi="Garamond"/>
          <w:sz w:val="20"/>
          <w:szCs w:val="20"/>
        </w:rPr>
        <w:t xml:space="preserve"> innan den planerade ledigheten.</w:t>
      </w:r>
      <w:r w:rsidR="00274BE8">
        <w:rPr>
          <w:rFonts w:ascii="Garamond" w:hAnsi="Garamond"/>
          <w:sz w:val="20"/>
          <w:szCs w:val="20"/>
        </w:rPr>
        <w:t xml:space="preserve"> Ansökan lämnas till mentor.</w:t>
      </w:r>
    </w:p>
    <w:p w:rsidR="00274BE8" w:rsidRPr="00274BE8" w:rsidRDefault="00274BE8">
      <w:pPr>
        <w:rPr>
          <w:rFonts w:ascii="Garamond" w:hAnsi="Garamond"/>
          <w:sz w:val="20"/>
          <w:szCs w:val="20"/>
        </w:rPr>
      </w:pP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8540DA" w:rsidRDefault="00564581" w:rsidP="00070D92">
      <w:pPr>
        <w:rPr>
          <w:rFonts w:cs="Garamond"/>
          <w:b/>
          <w:sz w:val="28"/>
          <w:szCs w:val="28"/>
        </w:rPr>
      </w:pPr>
      <w:r w:rsidRPr="00070D92">
        <w:rPr>
          <w:rFonts w:cs="Garamond"/>
          <w:b/>
          <w:sz w:val="28"/>
          <w:szCs w:val="28"/>
        </w:rPr>
        <w:t xml:space="preserve">Fylls i av vårdnadshavare: </w:t>
      </w:r>
    </w:p>
    <w:p w:rsidR="00070D92" w:rsidRPr="005729EB" w:rsidRDefault="00070D92" w:rsidP="00070D92">
      <w:pPr>
        <w:rPr>
          <w:rFonts w:cs="Garamond"/>
          <w:b/>
          <w:sz w:val="28"/>
          <w:szCs w:val="28"/>
          <w:u w:val="single"/>
        </w:rPr>
      </w:pPr>
      <w:r w:rsidRPr="00070D92">
        <w:t xml:space="preserve">Datum för inlämnande av ansökan: </w:t>
      </w:r>
      <w:r w:rsidR="00F64DEC">
        <w:t>___________________</w:t>
      </w:r>
    </w:p>
    <w:p w:rsidR="00E058C3" w:rsidRPr="00564581" w:rsidRDefault="006D6FD8">
      <w:pPr>
        <w:rPr>
          <w:rFonts w:cs="Garamond"/>
          <w:u w:val="single"/>
        </w:rPr>
      </w:pPr>
      <w:r w:rsidRPr="00564581">
        <w:rPr>
          <w:rFonts w:cs="Garamond"/>
        </w:rPr>
        <w:t>Elevens namn, personnummer</w:t>
      </w:r>
      <w:r w:rsidR="00146BE9">
        <w:rPr>
          <w:rFonts w:cs="Garamond"/>
        </w:rPr>
        <w:t>:</w:t>
      </w:r>
      <w:r w:rsidR="00F64DEC">
        <w:rPr>
          <w:rFonts w:cs="Garamond"/>
        </w:rPr>
        <w:t>______________________________________________</w:t>
      </w:r>
    </w:p>
    <w:p w:rsidR="006D6FD8" w:rsidRDefault="006D6FD8">
      <w:pPr>
        <w:rPr>
          <w:rFonts w:cs="Garamond"/>
          <w:u w:val="single"/>
        </w:rPr>
      </w:pPr>
      <w:r w:rsidRPr="00564581">
        <w:rPr>
          <w:rFonts w:cs="Garamond"/>
        </w:rPr>
        <w:t>Årskurs</w:t>
      </w:r>
      <w:r w:rsidR="001B1EED" w:rsidRPr="001B1EED">
        <w:rPr>
          <w:rFonts w:cs="Garamond"/>
        </w:rPr>
        <w:t xml:space="preserve">: </w:t>
      </w:r>
      <w:r w:rsidR="009F1D96">
        <w:rPr>
          <w:rFonts w:cs="Garamond"/>
        </w:rPr>
        <w:t>___________</w:t>
      </w:r>
    </w:p>
    <w:p w:rsidR="001B1EED" w:rsidRDefault="006D6FD8">
      <w:pPr>
        <w:rPr>
          <w:rFonts w:cs="Garamond"/>
          <w:u w:val="single"/>
        </w:rPr>
      </w:pPr>
      <w:r w:rsidRPr="00564581">
        <w:rPr>
          <w:rFonts w:cs="Garamond"/>
        </w:rPr>
        <w:t>Ledigheten avser tiden:</w:t>
      </w:r>
      <w:r w:rsidR="00564581" w:rsidRPr="00564581">
        <w:rPr>
          <w:rFonts w:cs="Garamond"/>
        </w:rPr>
        <w:t xml:space="preserve"> </w:t>
      </w:r>
      <w:r w:rsidR="009F1D96">
        <w:rPr>
          <w:rFonts w:cs="Garamond"/>
        </w:rPr>
        <w:t>____________________________________________________</w:t>
      </w:r>
    </w:p>
    <w:p w:rsidR="007B7C4F" w:rsidRPr="00564581" w:rsidRDefault="007B7C4F">
      <w:pPr>
        <w:rPr>
          <w:rFonts w:cs="Garamond"/>
          <w:u w:val="single"/>
        </w:rPr>
      </w:pPr>
      <w:r w:rsidRPr="00564581">
        <w:rPr>
          <w:rFonts w:cs="Garamond"/>
        </w:rPr>
        <w:t>Ungefärligt antal skoldagar som ledigheten avser:</w:t>
      </w:r>
      <w:r w:rsidR="001B1EED">
        <w:rPr>
          <w:rFonts w:cs="Garamond"/>
        </w:rPr>
        <w:t xml:space="preserve"> </w:t>
      </w:r>
      <w:r w:rsidR="001B1EED">
        <w:rPr>
          <w:rFonts w:cs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B1EED">
        <w:rPr>
          <w:rFonts w:cs="Garamond"/>
        </w:rPr>
        <w:instrText xml:space="preserve"> FORMTEXT </w:instrText>
      </w:r>
      <w:r w:rsidR="001B1EED">
        <w:rPr>
          <w:rFonts w:cs="Garamond"/>
        </w:rPr>
      </w:r>
      <w:r w:rsidR="001B1EED">
        <w:rPr>
          <w:rFonts w:cs="Garamond"/>
        </w:rPr>
        <w:fldChar w:fldCharType="separate"/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  <w:noProof/>
        </w:rPr>
        <w:t> </w:t>
      </w:r>
      <w:r w:rsidR="001B1EED">
        <w:rPr>
          <w:rFonts w:cs="Garamond"/>
        </w:rPr>
        <w:fldChar w:fldCharType="end"/>
      </w:r>
      <w:bookmarkEnd w:id="0"/>
    </w:p>
    <w:p w:rsidR="00A51229" w:rsidRDefault="001C4F4F">
      <w:r>
        <w:t>Skäl för ledigheten</w:t>
      </w:r>
    </w:p>
    <w:p w:rsidR="00564581" w:rsidRDefault="00A51229">
      <w:r>
        <w:t>_______________________________________________________________________</w:t>
      </w:r>
      <w:r w:rsidR="00042E9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042E98">
        <w:instrText xml:space="preserve"> FORMTEXT </w:instrText>
      </w:r>
      <w:r w:rsidR="00042E98">
        <w:fldChar w:fldCharType="separate"/>
      </w:r>
      <w:r w:rsidR="00042E98">
        <w:rPr>
          <w:noProof/>
        </w:rPr>
        <w:t> </w:t>
      </w:r>
      <w:r w:rsidR="00042E98">
        <w:rPr>
          <w:noProof/>
        </w:rPr>
        <w:t> </w:t>
      </w:r>
      <w:r w:rsidR="00042E98">
        <w:rPr>
          <w:noProof/>
        </w:rPr>
        <w:t> </w:t>
      </w:r>
      <w:r w:rsidR="00042E98">
        <w:rPr>
          <w:noProof/>
        </w:rPr>
        <w:t> </w:t>
      </w:r>
      <w:r w:rsidR="00042E98">
        <w:rPr>
          <w:noProof/>
        </w:rPr>
        <w:t> </w:t>
      </w:r>
      <w:r w:rsidR="00042E98">
        <w:fldChar w:fldCharType="end"/>
      </w:r>
      <w:bookmarkEnd w:id="1"/>
    </w:p>
    <w:p w:rsidR="00070D92" w:rsidRDefault="00952E07">
      <w:r>
        <w:t>_______________________________________________________________________</w:t>
      </w:r>
      <w:r w:rsidR="00070D92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70D92">
        <w:instrText xml:space="preserve"> FORMTEXT </w:instrText>
      </w:r>
      <w:r w:rsidR="00070D92">
        <w:fldChar w:fldCharType="separate"/>
      </w:r>
      <w:r w:rsidR="00070D92">
        <w:rPr>
          <w:noProof/>
        </w:rPr>
        <w:t> </w:t>
      </w:r>
      <w:r w:rsidR="00070D92">
        <w:rPr>
          <w:noProof/>
        </w:rPr>
        <w:t> </w:t>
      </w:r>
      <w:r w:rsidR="00070D92">
        <w:rPr>
          <w:noProof/>
        </w:rPr>
        <w:t> </w:t>
      </w:r>
      <w:r w:rsidR="00070D92">
        <w:rPr>
          <w:noProof/>
        </w:rPr>
        <w:t> </w:t>
      </w:r>
      <w:r w:rsidR="00070D92">
        <w:rPr>
          <w:noProof/>
        </w:rPr>
        <w:t> </w:t>
      </w:r>
      <w:r w:rsidR="00070D92">
        <w:fldChar w:fldCharType="end"/>
      </w:r>
      <w:bookmarkEnd w:id="2"/>
    </w:p>
    <w:p w:rsidR="0025552A" w:rsidRDefault="00193631" w:rsidP="00564581">
      <w:pPr>
        <w:rPr>
          <w:rFonts w:cs="Garamond"/>
        </w:rPr>
      </w:pPr>
      <w:sdt>
        <w:sdtPr>
          <w:rPr>
            <w:rFonts w:cs="Garamond"/>
          </w:rPr>
          <w:id w:val="-201175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52A">
            <w:rPr>
              <w:rFonts w:ascii="MS Gothic" w:eastAsia="MS Gothic" w:hAnsi="MS Gothic" w:cs="Garamond" w:hint="eastAsia"/>
            </w:rPr>
            <w:t>☐</w:t>
          </w:r>
        </w:sdtContent>
      </w:sdt>
      <w:r w:rsidR="0025552A" w:rsidRPr="0025552A">
        <w:rPr>
          <w:rFonts w:cs="Garamond"/>
        </w:rPr>
        <w:t xml:space="preserve">Avboka allergikost </w:t>
      </w:r>
    </w:p>
    <w:p w:rsidR="008540DA" w:rsidRDefault="00F751C4" w:rsidP="00564581">
      <w:pPr>
        <w:rPr>
          <w:rFonts w:cs="Garamond"/>
        </w:rPr>
      </w:pPr>
      <w:r>
        <w:rPr>
          <w:rFonts w:cs="Garamond"/>
        </w:rPr>
        <w:t>Jag/Vi</w:t>
      </w:r>
      <w:r w:rsidR="008540DA">
        <w:rPr>
          <w:rFonts w:cs="Garamond"/>
        </w:rPr>
        <w:t xml:space="preserve"> är införstådd</w:t>
      </w:r>
      <w:r>
        <w:rPr>
          <w:rFonts w:cs="Garamond"/>
        </w:rPr>
        <w:t>/a</w:t>
      </w:r>
      <w:r w:rsidR="008540DA">
        <w:rPr>
          <w:rFonts w:cs="Garamond"/>
        </w:rPr>
        <w:t xml:space="preserve"> med att den undervisningstid som mitt</w:t>
      </w:r>
      <w:r>
        <w:rPr>
          <w:rFonts w:cs="Garamond"/>
        </w:rPr>
        <w:t>/vårt</w:t>
      </w:r>
      <w:r w:rsidR="008540DA">
        <w:rPr>
          <w:rFonts w:cs="Garamond"/>
        </w:rPr>
        <w:t xml:space="preserve"> barn avstår inte kan återfås genom extra lektioner på skolan.</w:t>
      </w:r>
      <w:r>
        <w:rPr>
          <w:rFonts w:cs="Garamond"/>
        </w:rPr>
        <w:t xml:space="preserve"> </w:t>
      </w:r>
    </w:p>
    <w:p w:rsidR="00952E07" w:rsidRPr="0025552A" w:rsidRDefault="00952E07" w:rsidP="00952E07">
      <w:pPr>
        <w:rPr>
          <w:rFonts w:cs="Garamond"/>
        </w:rPr>
      </w:pPr>
      <w:r>
        <w:rPr>
          <w:rFonts w:cs="Garamond"/>
        </w:rPr>
        <w:t>_______________________________________________________________________</w:t>
      </w:r>
    </w:p>
    <w:p w:rsidR="00564581" w:rsidRDefault="00564581" w:rsidP="00564581">
      <w:pPr>
        <w:rPr>
          <w:rFonts w:cs="Garamond"/>
        </w:rPr>
      </w:pPr>
      <w:r>
        <w:rPr>
          <w:rFonts w:cs="Garamond"/>
        </w:rPr>
        <w:t>Underskrift vårdnadshavare</w:t>
      </w:r>
      <w:r w:rsidR="00F751C4">
        <w:rPr>
          <w:rFonts w:cs="Garamond"/>
        </w:rPr>
        <w:t xml:space="preserve"> och namnförtydligande</w:t>
      </w:r>
    </w:p>
    <w:p w:rsidR="00F751C4" w:rsidRPr="0025552A" w:rsidRDefault="00F751C4" w:rsidP="00F751C4">
      <w:pPr>
        <w:rPr>
          <w:rFonts w:cs="Garamond"/>
        </w:rPr>
      </w:pPr>
      <w:r>
        <w:rPr>
          <w:rFonts w:cs="Garamond"/>
        </w:rPr>
        <w:t>_______________________________________________________________________</w:t>
      </w:r>
    </w:p>
    <w:p w:rsidR="00952E07" w:rsidRPr="00564581" w:rsidRDefault="00F751C4" w:rsidP="00564581">
      <w:pPr>
        <w:rPr>
          <w:rFonts w:cs="Garamond"/>
        </w:rPr>
      </w:pPr>
      <w:r>
        <w:rPr>
          <w:rFonts w:cs="Garamond"/>
        </w:rPr>
        <w:t>Underskrift vårdnadshavare</w:t>
      </w:r>
      <w:r>
        <w:rPr>
          <w:rFonts w:cs="Garamond"/>
        </w:rPr>
        <w:t xml:space="preserve"> och namnförtydligande</w:t>
      </w:r>
    </w:p>
    <w:p w:rsidR="00274BE8" w:rsidRDefault="00274BE8" w:rsidP="00274BE8">
      <w:pPr>
        <w:rPr>
          <w:b/>
          <w:sz w:val="16"/>
          <w:szCs w:val="16"/>
        </w:rPr>
      </w:pPr>
      <w:r w:rsidRPr="00274BE8">
        <w:rPr>
          <w:sz w:val="16"/>
          <w:szCs w:val="16"/>
        </w:rPr>
        <w:t>OBS: om vårdnadshavare söker ledigt för fler barn samt</w:t>
      </w:r>
      <w:r w:rsidR="00952E07">
        <w:rPr>
          <w:sz w:val="16"/>
          <w:szCs w:val="16"/>
        </w:rPr>
        <w:t xml:space="preserve">idigt ska en ansökningsblankett per </w:t>
      </w:r>
      <w:r w:rsidRPr="00274BE8">
        <w:rPr>
          <w:sz w:val="16"/>
          <w:szCs w:val="16"/>
        </w:rPr>
        <w:t>barn fyllas</w:t>
      </w:r>
      <w:r w:rsidRPr="00274BE8">
        <w:rPr>
          <w:b/>
          <w:sz w:val="16"/>
          <w:szCs w:val="16"/>
        </w:rPr>
        <w:t xml:space="preserve"> i</w:t>
      </w:r>
      <w:bookmarkStart w:id="3" w:name="_GoBack"/>
      <w:bookmarkEnd w:id="3"/>
    </w:p>
    <w:p w:rsidR="00274BE8" w:rsidRPr="00274BE8" w:rsidRDefault="00274BE8" w:rsidP="00274BE8">
      <w:pPr>
        <w:rPr>
          <w:b/>
          <w:sz w:val="16"/>
          <w:szCs w:val="16"/>
        </w:rPr>
      </w:pPr>
      <w:r w:rsidRPr="00274BE8">
        <w:rPr>
          <w:rFonts w:cs="Garamond"/>
          <w:b/>
          <w:sz w:val="52"/>
          <w:szCs w:val="52"/>
          <w:u w:val="single"/>
        </w:rPr>
        <w:lastRenderedPageBreak/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  <w:r w:rsidRPr="00274BE8">
        <w:rPr>
          <w:rFonts w:cs="Garamond"/>
          <w:b/>
          <w:sz w:val="52"/>
          <w:szCs w:val="52"/>
          <w:u w:val="single"/>
        </w:rPr>
        <w:tab/>
      </w:r>
    </w:p>
    <w:p w:rsidR="00464157" w:rsidRDefault="00464157" w:rsidP="00464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Fylls i av skolan:</w:t>
      </w:r>
    </w:p>
    <w:p w:rsidR="00464157" w:rsidRPr="00464157" w:rsidRDefault="00464157" w:rsidP="00464157">
      <w:pPr>
        <w:rPr>
          <w:b/>
        </w:rPr>
      </w:pPr>
      <w:r w:rsidRPr="00464157">
        <w:rPr>
          <w:b/>
        </w:rPr>
        <w:t>För mentor</w:t>
      </w:r>
    </w:p>
    <w:p w:rsidR="00464157" w:rsidRDefault="007B7C4F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Elevens samlade skolsituation:</w:t>
      </w:r>
    </w:p>
    <w:p w:rsidR="00A53BD9" w:rsidRDefault="00A53BD9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7C4F" w:rsidRDefault="00042E9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729EB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2E07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Eleven</w:t>
      </w:r>
      <w:r w:rsidR="00564581">
        <w:t xml:space="preserve"> har hittills beviljats</w:t>
      </w:r>
      <w:r w:rsidR="008E4327">
        <w:t xml:space="preserve"> _____</w:t>
      </w:r>
      <w:r w:rsidR="00464157">
        <w:t xml:space="preserve"> </w:t>
      </w:r>
      <w:r w:rsidR="00564581">
        <w:t>dagars ledighet under läsåret</w:t>
      </w:r>
    </w:p>
    <w:p w:rsidR="006D6FD8" w:rsidRPr="00564581" w:rsidRDefault="006D6FD8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4581">
        <w:rPr>
          <w:b/>
        </w:rPr>
        <w:t>Ovanstående ledig</w:t>
      </w:r>
      <w:r w:rsidR="00464157">
        <w:rPr>
          <w:b/>
        </w:rPr>
        <w:t>het</w:t>
      </w:r>
      <w:r w:rsidRPr="00564581">
        <w:rPr>
          <w:b/>
        </w:rPr>
        <w:t>:</w:t>
      </w:r>
    </w:p>
    <w:p w:rsidR="00464157" w:rsidRDefault="005729EB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Tillstyrks</w:t>
      </w:r>
      <w:sdt>
        <w:sdtPr>
          <w:id w:val="11063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157">
            <w:rPr>
              <w:rFonts w:ascii="MS Gothic" w:eastAsia="MS Gothic" w:hAnsi="MS Gothic" w:hint="eastAsia"/>
            </w:rPr>
            <w:t>☐</w:t>
          </w:r>
        </w:sdtContent>
      </w:sdt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3BD9">
        <w:rPr>
          <w:b/>
        </w:rPr>
        <w:t>Avstyrks</w:t>
      </w:r>
      <w:sdt>
        <w:sdtPr>
          <w:id w:val="-1360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64157" w:rsidRP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4157" w:rsidRDefault="00464157" w:rsidP="0046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(Underskrift</w:t>
      </w:r>
      <w:r w:rsidR="001C4F4F">
        <w:t xml:space="preserve"> mentor</w:t>
      </w:r>
      <w:r>
        <w:t xml:space="preserve"> samt namnförtydligande)</w:t>
      </w:r>
    </w:p>
    <w:p w:rsidR="00C97AA8" w:rsidRDefault="00C97AA8">
      <w:pPr>
        <w:rPr>
          <w:u w:val="single"/>
        </w:rPr>
      </w:pPr>
    </w:p>
    <w:p w:rsidR="00464157" w:rsidRDefault="00464157"/>
    <w:p w:rsidR="00E1665A" w:rsidRDefault="001C4F4F">
      <w:pPr>
        <w:rPr>
          <w:b/>
        </w:rPr>
      </w:pPr>
      <w:r>
        <w:rPr>
          <w:b/>
        </w:rPr>
        <w:t>För arbetslagsledare</w:t>
      </w:r>
    </w:p>
    <w:p w:rsid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53BD9" w:rsidRPr="00A53BD9" w:rsidRDefault="00193631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262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9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>
        <w:rPr>
          <w:b/>
        </w:rPr>
        <w:t>Beviljas</w:t>
      </w:r>
    </w:p>
    <w:p w:rsidR="00A53BD9" w:rsidRDefault="00193631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4405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D9">
            <w:rPr>
              <w:rFonts w:ascii="MS Gothic" w:eastAsia="MS Gothic" w:hAnsi="MS Gothic" w:hint="eastAsia"/>
            </w:rPr>
            <w:t>☐</w:t>
          </w:r>
        </w:sdtContent>
      </w:sdt>
      <w:r w:rsidR="00A53BD9">
        <w:t xml:space="preserve"> Ledigheten </w:t>
      </w:r>
      <w:r w:rsidR="00A53BD9" w:rsidRPr="00A53BD9">
        <w:rPr>
          <w:b/>
        </w:rPr>
        <w:t>Beviljas inte</w:t>
      </w:r>
      <w:r w:rsidR="00A53BD9">
        <w:t xml:space="preserve"> på grund av:</w:t>
      </w:r>
    </w:p>
    <w:p w:rsidR="00A53BD9" w:rsidRPr="00A53BD9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3BD9" w:rsidRPr="00464157" w:rsidRDefault="00A53BD9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3BD9" w:rsidRDefault="001C4F4F" w:rsidP="00A5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(Datum och arbetslagsledares</w:t>
      </w:r>
      <w:r w:rsidR="00A53BD9">
        <w:t xml:space="preserve"> underskrift)</w:t>
      </w:r>
    </w:p>
    <w:p w:rsidR="00214833" w:rsidRDefault="00214833"/>
    <w:sectPr w:rsidR="00214833" w:rsidSect="00A53B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31" w:rsidRDefault="00193631" w:rsidP="00070D92">
      <w:pPr>
        <w:spacing w:after="0" w:line="240" w:lineRule="auto"/>
      </w:pPr>
      <w:r>
        <w:separator/>
      </w:r>
    </w:p>
  </w:endnote>
  <w:endnote w:type="continuationSeparator" w:id="0">
    <w:p w:rsidR="00193631" w:rsidRDefault="00193631" w:rsidP="000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31" w:rsidRDefault="00193631" w:rsidP="00070D92">
      <w:pPr>
        <w:spacing w:after="0" w:line="240" w:lineRule="auto"/>
      </w:pPr>
      <w:r>
        <w:separator/>
      </w:r>
    </w:p>
  </w:footnote>
  <w:footnote w:type="continuationSeparator" w:id="0">
    <w:p w:rsidR="00193631" w:rsidRDefault="00193631" w:rsidP="0007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E5" w:rsidRDefault="00BC00E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5"/>
    <w:rsid w:val="00042E98"/>
    <w:rsid w:val="00062E0B"/>
    <w:rsid w:val="00070D92"/>
    <w:rsid w:val="00090E69"/>
    <w:rsid w:val="000D2BB1"/>
    <w:rsid w:val="000E516F"/>
    <w:rsid w:val="000F322A"/>
    <w:rsid w:val="00146BE9"/>
    <w:rsid w:val="00193631"/>
    <w:rsid w:val="001B1EED"/>
    <w:rsid w:val="001C4F4F"/>
    <w:rsid w:val="00202C08"/>
    <w:rsid w:val="00214833"/>
    <w:rsid w:val="0025552A"/>
    <w:rsid w:val="00274BE8"/>
    <w:rsid w:val="002A4B8F"/>
    <w:rsid w:val="002C1AF8"/>
    <w:rsid w:val="003726E7"/>
    <w:rsid w:val="003B28DD"/>
    <w:rsid w:val="003B7CC2"/>
    <w:rsid w:val="003C6BF4"/>
    <w:rsid w:val="00464157"/>
    <w:rsid w:val="004945F7"/>
    <w:rsid w:val="00507F6F"/>
    <w:rsid w:val="00564581"/>
    <w:rsid w:val="00570C9B"/>
    <w:rsid w:val="005729EB"/>
    <w:rsid w:val="005A3797"/>
    <w:rsid w:val="0061497D"/>
    <w:rsid w:val="00667869"/>
    <w:rsid w:val="006D6FD8"/>
    <w:rsid w:val="007344BF"/>
    <w:rsid w:val="007B7C4F"/>
    <w:rsid w:val="00804E53"/>
    <w:rsid w:val="008540DA"/>
    <w:rsid w:val="008856B1"/>
    <w:rsid w:val="008E4327"/>
    <w:rsid w:val="00952E07"/>
    <w:rsid w:val="00984995"/>
    <w:rsid w:val="009F1D96"/>
    <w:rsid w:val="00A23B88"/>
    <w:rsid w:val="00A2486C"/>
    <w:rsid w:val="00A51229"/>
    <w:rsid w:val="00A53BD9"/>
    <w:rsid w:val="00A7654A"/>
    <w:rsid w:val="00AE5ECC"/>
    <w:rsid w:val="00B019BC"/>
    <w:rsid w:val="00B77B3B"/>
    <w:rsid w:val="00BB21D3"/>
    <w:rsid w:val="00BC00E5"/>
    <w:rsid w:val="00C97AA8"/>
    <w:rsid w:val="00D570E6"/>
    <w:rsid w:val="00E058C3"/>
    <w:rsid w:val="00E1665A"/>
    <w:rsid w:val="00E82822"/>
    <w:rsid w:val="00E923B6"/>
    <w:rsid w:val="00EA3CCC"/>
    <w:rsid w:val="00F64DEC"/>
    <w:rsid w:val="00F65ACC"/>
    <w:rsid w:val="00F74EA8"/>
    <w:rsid w:val="00F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4E93-3E9C-44C3-B014-B73D24AB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D92"/>
  </w:style>
  <w:style w:type="paragraph" w:styleId="Sidfot">
    <w:name w:val="footer"/>
    <w:basedOn w:val="Normal"/>
    <w:link w:val="SidfotChar"/>
    <w:uiPriority w:val="99"/>
    <w:unhideWhenUsed/>
    <w:rsid w:val="000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D92"/>
  </w:style>
  <w:style w:type="paragraph" w:styleId="Ballongtext">
    <w:name w:val="Balloon Text"/>
    <w:basedOn w:val="Normal"/>
    <w:link w:val="BallongtextChar"/>
    <w:uiPriority w:val="99"/>
    <w:semiHidden/>
    <w:unhideWhenUsed/>
    <w:rsid w:val="000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D9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4BE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5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BABF2EA5</Template>
  <TotalTime>57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marine.gerdlof</dc:creator>
  <cp:lastModifiedBy>anneli.vs</cp:lastModifiedBy>
  <cp:revision>7</cp:revision>
  <dcterms:created xsi:type="dcterms:W3CDTF">2016-08-19T11:10:00Z</dcterms:created>
  <dcterms:modified xsi:type="dcterms:W3CDTF">2016-08-22T08:37:00Z</dcterms:modified>
</cp:coreProperties>
</file>