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media/image1.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drawing>
          <wp:inline distB="0" distL="0" distR="0" distT="0">
            <wp:extent cx="1428750" cy="80899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</w:pPr>
      <w:r>
        <w:rPr>
          <w:b/>
        </w:rPr>
      </w:r>
    </w:p>
    <w:p>
      <w:pPr>
        <w:pStyle w:val="style0"/>
      </w:pPr>
      <w:r>
        <w:rPr>
          <w:b/>
        </w:rPr>
      </w:r>
    </w:p>
    <w:p>
      <w:pPr>
        <w:pStyle w:val="style0"/>
      </w:pPr>
      <w:r>
        <w:rPr>
          <w:b/>
          <w:sz w:val="28"/>
          <w:szCs w:val="28"/>
        </w:rPr>
        <w:t>Klagomålsblankett</w:t>
      </w:r>
    </w:p>
    <w:tbl>
      <w:tblPr>
        <w:jc w:val="left"/>
        <w:tblInd w:type="dxa" w:w="-108"/>
        <w:tblBorders/>
      </w:tblPr>
      <w:tblGrid>
        <w:gridCol w:w="9212"/>
      </w:tblGrid>
      <w:tr>
        <w:trPr>
          <w:cantSplit w:val="false"/>
        </w:trPr>
        <w:tc>
          <w:tcPr>
            <w:tcW w:type="dxa" w:w="921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Datum: </w:t>
            </w:r>
            <w:r>
              <w:rPr>
                <w:rStyle w:val="style18"/>
              </w:rPr>
              <w:t>Klicka här för att ange datum.</w:t>
            </w:r>
          </w:p>
        </w:tc>
      </w:tr>
      <w:tr>
        <w:trPr>
          <w:cantSplit w:val="false"/>
        </w:trPr>
        <w:tc>
          <w:tcPr>
            <w:tcW w:type="dxa" w:w="921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Skriv ner ditt ärende kortfattat:</w:t>
            </w:r>
            <w:bookmarkStart w:id="0" w:name="Text1"/>
            <w:bookmarkEnd w:id="0"/>
            <w:r>
              <w:rPr/>
              <w:t xml:space="preserve"> </w:t>
            </w:r>
          </w:p>
          <w:p>
            <w:pPr>
              <w:pStyle w:val="style0"/>
            </w:pPr>
            <w:r>
              <w:fldChar w:fldCharType="begin">
                <w:ffData>
                  <w:name w:val="Text1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" w:name="Text10"/>
            <w:bookmarkStart w:id="2" w:name="Text10"/>
            <w:bookmarkEnd w:id="2"/>
            <w:r>
              <w:rPr/>
              <w:t>     </w:t>
            </w:r>
            <w:bookmarkStart w:id="3" w:name="Text10"/>
            <w:bookmarkEnd w:id="3"/>
            <w:r>
              <w:rPr/>
            </w:r>
            <w:r>
              <w:fldChar w:fldCharType="end"/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21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Ev. förslag på åtgärder för förbättring: </w:t>
            </w:r>
          </w:p>
          <w:p>
            <w:pPr>
              <w:pStyle w:val="style0"/>
            </w:pPr>
            <w:r>
              <w:fldChar w:fldCharType="begin">
                <w:ffData>
                  <w:name w:val="Text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" w:name="Text9"/>
            <w:bookmarkStart w:id="5" w:name="Text9"/>
            <w:bookmarkEnd w:id="5"/>
            <w:r>
              <w:rPr/>
              <w:t>     </w:t>
            </w:r>
            <w:bookmarkStart w:id="6" w:name="Text9"/>
            <w:bookmarkEnd w:id="6"/>
            <w:r>
              <w:rPr/>
            </w:r>
            <w:r>
              <w:fldChar w:fldCharType="end"/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21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Ange om du har varit i kontakt med någon personal och framfört synpunkter på ovan angivna ärende: </w:t>
            </w:r>
          </w:p>
          <w:p>
            <w:pPr>
              <w:pStyle w:val="style0"/>
            </w:pPr>
            <w:r>
              <w:fldChar w:fldCharType="begin">
                <w:ffData>
                  <w:name w:val="Text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" w:name="Text8"/>
            <w:bookmarkStart w:id="8" w:name="Text8"/>
            <w:bookmarkEnd w:id="8"/>
            <w:r>
              <w:rPr/>
              <w:t>     </w:t>
            </w:r>
            <w:bookmarkStart w:id="9" w:name="Text8"/>
            <w:bookmarkEnd w:id="9"/>
            <w:r>
              <w:rPr/>
            </w:r>
            <w:r>
              <w:fldChar w:fldCharType="end"/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21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 xml:space="preserve">Namn: </w:t>
            </w:r>
            <w:r>
              <w:fldChar w:fldCharType="begin">
                <w:ffData>
                  <w:name w:val="Text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" w:name="Text4"/>
            <w:bookmarkStart w:id="11" w:name="Text4"/>
            <w:bookmarkEnd w:id="11"/>
            <w:r>
              <w:rPr/>
              <w:t>     </w:t>
            </w:r>
            <w:bookmarkStart w:id="12" w:name="Text4"/>
            <w:bookmarkEnd w:id="12"/>
            <w:r>
              <w:rPr/>
            </w:r>
            <w:r>
              <w:fldChar w:fldCharType="end"/>
            </w:r>
          </w:p>
          <w:p>
            <w:pPr>
              <w:pStyle w:val="style0"/>
            </w:pPr>
            <w:r>
              <w:rPr/>
              <w:t xml:space="preserve">Adress: </w:t>
            </w:r>
            <w:r>
              <w:fldChar w:fldCharType="begin">
                <w:ffData>
                  <w:name w:val="Text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" w:name="Text5"/>
            <w:bookmarkStart w:id="14" w:name="Text5"/>
            <w:bookmarkEnd w:id="14"/>
            <w:r>
              <w:rPr/>
              <w:t>     </w:t>
            </w:r>
            <w:bookmarkStart w:id="15" w:name="Text5"/>
            <w:bookmarkEnd w:id="15"/>
            <w:r>
              <w:rPr/>
            </w:r>
            <w:r>
              <w:fldChar w:fldCharType="end"/>
            </w:r>
          </w:p>
          <w:p>
            <w:pPr>
              <w:pStyle w:val="style0"/>
            </w:pPr>
            <w:r>
              <w:rPr/>
              <w:t xml:space="preserve">Telefon: </w:t>
            </w:r>
            <w:r>
              <w:fldChar w:fldCharType="begin">
                <w:ffData>
                  <w:name w:val="Text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" w:name="Text6"/>
            <w:bookmarkStart w:id="17" w:name="Text6"/>
            <w:bookmarkEnd w:id="17"/>
            <w:r>
              <w:rPr/>
              <w:t>     </w:t>
            </w:r>
            <w:bookmarkStart w:id="18" w:name="Text6"/>
            <w:bookmarkEnd w:id="18"/>
            <w:r>
              <w:rPr/>
            </w:r>
            <w:r>
              <w:fldChar w:fldCharType="end"/>
            </w:r>
          </w:p>
          <w:p>
            <w:pPr>
              <w:pStyle w:val="style0"/>
            </w:pPr>
            <w:r>
              <w:rPr/>
              <w:t xml:space="preserve">Mailadress: </w:t>
            </w:r>
            <w:r>
              <w:fldChar w:fldCharType="begin">
                <w:ffData>
                  <w:name w:val="Text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9" w:name="Text7"/>
            <w:bookmarkStart w:id="20" w:name="Text7"/>
            <w:bookmarkEnd w:id="20"/>
            <w:r>
              <w:rPr/>
              <w:t>     </w:t>
            </w:r>
            <w:bookmarkStart w:id="21" w:name="Text7"/>
            <w:bookmarkEnd w:id="21"/>
            <w:r>
              <w:rPr/>
            </w:r>
            <w:r>
              <w:fldChar w:fldCharType="end"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  <w:t xml:space="preserve">Lämnas till expeditionen Freinetskolan Mimer eller mailas till </w:t>
      </w:r>
      <w:hyperlink r:id="rId3">
        <w:r>
          <w:rPr>
            <w:rStyle w:val="style16"/>
          </w:rPr>
          <w:t>freinetskolan@mimer.org</w:t>
        </w:r>
      </w:hyperlink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1304" w:val="left"/>
      </w:tabs>
      <w:suppressAutoHyphens w:val="true"/>
      <w:spacing w:after="200" w:before="0" w:line="276" w:lineRule="auto"/>
    </w:pPr>
    <w:rPr>
      <w:rFonts w:ascii="Calibri" w:cs="Calibri" w:eastAsia="Droid Sans" w:hAnsi="Calibri"/>
      <w:color w:val="auto"/>
      <w:sz w:val="22"/>
      <w:szCs w:val="22"/>
      <w:lang w:bidi="ar-SA" w:eastAsia="en-US" w:val="sv-SE"/>
    </w:rPr>
  </w:style>
  <w:style w:styleId="style15" w:type="character">
    <w:name w:val="Default Paragraph Font"/>
    <w:next w:val="style15"/>
    <w:rPr/>
  </w:style>
  <w:style w:styleId="style16" w:type="character">
    <w:name w:val="Internet Link"/>
    <w:basedOn w:val="style15"/>
    <w:next w:val="style16"/>
    <w:rPr>
      <w:color w:val="0000FF"/>
      <w:u w:val="single"/>
      <w:lang w:bidi="en-US" w:eastAsia="en-US" w:val="en-US"/>
    </w:rPr>
  </w:style>
  <w:style w:styleId="style17" w:type="character">
    <w:name w:val="Ballongtext Char"/>
    <w:basedOn w:val="style15"/>
    <w:next w:val="style17"/>
    <w:rPr>
      <w:rFonts w:ascii="Tahoma" w:cs="Tahoma" w:hAnsi="Tahoma"/>
      <w:sz w:val="16"/>
      <w:szCs w:val="16"/>
    </w:rPr>
  </w:style>
  <w:style w:styleId="style18" w:type="character">
    <w:name w:val="Placeholder Text"/>
    <w:basedOn w:val="style15"/>
    <w:next w:val="style18"/>
    <w:rPr>
      <w:color w:val="808080"/>
    </w:rPr>
  </w:style>
  <w:style w:styleId="style19" w:type="paragraph">
    <w:name w:val="Heading"/>
    <w:basedOn w:val="style0"/>
    <w:next w:val="style20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20" w:type="paragraph">
    <w:name w:val="Text body"/>
    <w:basedOn w:val="style0"/>
    <w:next w:val="style20"/>
    <w:pPr>
      <w:spacing w:after="120" w:before="0"/>
    </w:pPr>
    <w:rPr/>
  </w:style>
  <w:style w:styleId="style21" w:type="paragraph">
    <w:name w:val="List"/>
    <w:basedOn w:val="style20"/>
    <w:next w:val="style21"/>
    <w:pPr/>
    <w:rPr>
      <w:rFonts w:cs="Lohit Hindi"/>
    </w:rPr>
  </w:style>
  <w:style w:styleId="style22" w:type="paragraph">
    <w:name w:val="Caption"/>
    <w:basedOn w:val="style0"/>
    <w:next w:val="style22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Lohit Hindi"/>
    </w:rPr>
  </w:style>
  <w:style w:styleId="style24" w:type="paragraph">
    <w:name w:val="Balloon Text"/>
    <w:basedOn w:val="style0"/>
    <w:next w:val="style24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hyperlink" Target="mailto:freinetskolan@mimer.org" TargetMode="Externa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Klagomålsblankett_1.dotx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2012-10-09T14:24:55.00Z</dcterms:created>
  <dc:creator>tp </dc:creator>
  <cp:lastModifiedBy>Helen Österman</cp:lastModifiedBy>
  <cp:lastPrinted>2012-09-04T10:44:00.00Z</cp:lastPrinted>
  <dcterms:modified xsi:type="dcterms:W3CDTF">2012-09-07T14:59:00.00Z</dcterms:modified>
  <cp:revision>2</cp:revision>
</cp:coreProperties>
</file>